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9E" w:rsidRDefault="00B36C9E" w:rsidP="00B36C9E">
      <w:pPr>
        <w:jc w:val="center"/>
        <w:rPr>
          <w:b/>
        </w:rPr>
      </w:pPr>
      <w:r>
        <w:rPr>
          <w:rFonts w:eastAsia="Times New Roman" w:cs="Arial"/>
          <w:b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-123825</wp:posOffset>
            </wp:positionV>
            <wp:extent cx="1151917" cy="11625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63" cy="11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Pr="00D42F80" w:rsidRDefault="00B36C9E" w:rsidP="00B36C9E">
      <w:pPr>
        <w:jc w:val="center"/>
        <w:rPr>
          <w:b/>
        </w:rPr>
      </w:pPr>
      <w:r w:rsidRPr="00D42F80">
        <w:rPr>
          <w:b/>
        </w:rPr>
        <w:t>FACULTY OF HEALTH SCIENCES</w:t>
      </w:r>
    </w:p>
    <w:p w:rsidR="00B36C9E" w:rsidRDefault="00B36C9E" w:rsidP="00B36C9E">
      <w:pPr>
        <w:jc w:val="center"/>
      </w:pPr>
      <w:r>
        <w:t>RESEARCH ETHICS COMMITTEE</w:t>
      </w:r>
    </w:p>
    <w:p w:rsidR="00B46768" w:rsidRDefault="00B46768" w:rsidP="00B36C9E">
      <w:pPr>
        <w:jc w:val="center"/>
      </w:pPr>
    </w:p>
    <w:p w:rsidR="00B46768" w:rsidRPr="00B46768" w:rsidRDefault="00B46768" w:rsidP="00B36C9E">
      <w:pPr>
        <w:jc w:val="center"/>
        <w:rPr>
          <w:i/>
        </w:rPr>
      </w:pPr>
      <w:r w:rsidRPr="00B46768">
        <w:rPr>
          <w:i/>
        </w:rPr>
        <w:t>NHREC Registration: REC 241112-035</w:t>
      </w:r>
    </w:p>
    <w:p w:rsidR="00B36C9E" w:rsidRDefault="00B36C9E" w:rsidP="00B36C9E">
      <w:pPr>
        <w:jc w:val="center"/>
      </w:pPr>
      <w:bookmarkStart w:id="0" w:name="_GoBack"/>
      <w:bookmarkEnd w:id="0"/>
    </w:p>
    <w:p w:rsidR="00B36C9E" w:rsidRPr="00D42F80" w:rsidRDefault="007D2F70" w:rsidP="00C9623E">
      <w:pPr>
        <w:jc w:val="center"/>
        <w:rPr>
          <w:b/>
        </w:rPr>
      </w:pPr>
      <w:r>
        <w:rPr>
          <w:b/>
        </w:rPr>
        <w:t>ETHICAL REVIEW WAIVER</w:t>
      </w:r>
      <w:r w:rsidR="002C2D82">
        <w:rPr>
          <w:b/>
        </w:rPr>
        <w:t xml:space="preserve"> LETTER</w:t>
      </w:r>
    </w:p>
    <w:p w:rsidR="00B36C9E" w:rsidRDefault="00B36C9E" w:rsidP="00B36C9E">
      <w:pPr>
        <w:jc w:val="center"/>
      </w:pPr>
      <w:r>
        <w:t>(</w:t>
      </w:r>
      <w:proofErr w:type="spellStart"/>
      <w:r>
        <w:t>REC</w:t>
      </w:r>
      <w:r w:rsidR="00C9623E">
        <w:t>X</w:t>
      </w:r>
      <w:proofErr w:type="spellEnd"/>
      <w:r>
        <w:t xml:space="preserve"> </w:t>
      </w:r>
      <w:r w:rsidR="007D2F70">
        <w:t>0</w:t>
      </w:r>
      <w:r>
        <w:t>.0)</w:t>
      </w:r>
    </w:p>
    <w:p w:rsidR="00B46768" w:rsidRDefault="00B46768" w:rsidP="00B36C9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1843"/>
        <w:gridCol w:w="2358"/>
      </w:tblGrid>
      <w:tr w:rsidR="00B46768" w:rsidRPr="00D42F80" w:rsidTr="00B4676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B46768">
            <w:pPr>
              <w:rPr>
                <w:szCs w:val="20"/>
              </w:rPr>
            </w:pPr>
            <w:r w:rsidRPr="00D42F80">
              <w:rPr>
                <w:szCs w:val="20"/>
              </w:rPr>
              <w:t>Studen</w:t>
            </w:r>
            <w:r>
              <w:rPr>
                <w:szCs w:val="20"/>
              </w:rPr>
              <w:t>t/Researcher</w:t>
            </w:r>
            <w:r w:rsidRPr="00D42F80">
              <w:rPr>
                <w:szCs w:val="20"/>
              </w:rPr>
              <w:t xml:space="preserve">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  <w:r w:rsidRPr="00D42F80">
              <w:rPr>
                <w:szCs w:val="20"/>
              </w:rPr>
              <w:t>Student Number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</w:tr>
      <w:tr w:rsidR="00B46768" w:rsidRPr="00D42F80" w:rsidTr="00B4676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  <w:r w:rsidRPr="00D42F80">
              <w:rPr>
                <w:szCs w:val="20"/>
              </w:rPr>
              <w:t>Supervisor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  <w:r w:rsidRPr="00D42F80">
              <w:rPr>
                <w:szCs w:val="20"/>
              </w:rPr>
              <w:t>Co-Supervisor Name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</w:tr>
      <w:tr w:rsidR="00B46768" w:rsidRPr="00D42F80" w:rsidTr="00B4676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  <w:r>
              <w:rPr>
                <w:szCs w:val="20"/>
              </w:rPr>
              <w:t>Department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</w:tr>
      <w:tr w:rsidR="00F20045" w:rsidRPr="00D42F80" w:rsidTr="00B4676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045" w:rsidRDefault="00F20045" w:rsidP="00FF7B92">
            <w:pPr>
              <w:rPr>
                <w:szCs w:val="20"/>
              </w:rPr>
            </w:pPr>
            <w:r>
              <w:rPr>
                <w:szCs w:val="20"/>
              </w:rPr>
              <w:t>Qualification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45" w:rsidRPr="00D42F80" w:rsidRDefault="00F20045" w:rsidP="00FF7B92">
            <w:pPr>
              <w:rPr>
                <w:szCs w:val="20"/>
              </w:rPr>
            </w:pPr>
          </w:p>
        </w:tc>
      </w:tr>
      <w:tr w:rsidR="00B46768" w:rsidRPr="00D42F80" w:rsidTr="00B4676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  <w:r>
              <w:rPr>
                <w:szCs w:val="20"/>
              </w:rPr>
              <w:t xml:space="preserve">Research </w:t>
            </w:r>
            <w:r w:rsidRPr="00D42F80">
              <w:rPr>
                <w:szCs w:val="20"/>
              </w:rPr>
              <w:t>Title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68" w:rsidRPr="00D42F80" w:rsidRDefault="00B46768" w:rsidP="00FF7B92">
            <w:pPr>
              <w:rPr>
                <w:szCs w:val="20"/>
              </w:rPr>
            </w:pPr>
          </w:p>
        </w:tc>
      </w:tr>
      <w:tr w:rsidR="001C508B" w:rsidRPr="00D42F80" w:rsidTr="002A130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08B" w:rsidRPr="00D42F80" w:rsidRDefault="001C508B" w:rsidP="00FF7B92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B" w:rsidRPr="00D42F80" w:rsidRDefault="001C508B" w:rsidP="00FF7B92">
            <w:pPr>
              <w:rPr>
                <w:szCs w:val="20"/>
              </w:rPr>
            </w:pPr>
          </w:p>
        </w:tc>
        <w:tc>
          <w:tcPr>
            <w:tcW w:w="42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08B" w:rsidRPr="002C2D82" w:rsidRDefault="001C508B" w:rsidP="00FF7B92">
            <w:pPr>
              <w:rPr>
                <w:b/>
                <w:szCs w:val="20"/>
              </w:rPr>
            </w:pPr>
          </w:p>
        </w:tc>
      </w:tr>
    </w:tbl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  <w:r>
        <w:t>The research proposal with details above has been granted a waiver of the requirement to undergo ethical review. Please note the following:</w:t>
      </w:r>
    </w:p>
    <w:p w:rsidR="007D2F70" w:rsidRDefault="007D2F70" w:rsidP="007D2F70">
      <w:pPr>
        <w:spacing w:line="240" w:lineRule="auto"/>
      </w:pPr>
    </w:p>
    <w:p w:rsidR="007D2F70" w:rsidRDefault="007D2F70" w:rsidP="007D2F70">
      <w:pPr>
        <w:pStyle w:val="ListParagraph"/>
        <w:numPr>
          <w:ilvl w:val="0"/>
          <w:numId w:val="3"/>
        </w:numPr>
        <w:spacing w:line="240" w:lineRule="auto"/>
      </w:pPr>
      <w:r w:rsidRPr="00B17C0F">
        <w:rPr>
          <w:u w:val="single"/>
        </w:rPr>
        <w:t>This is not an ethical clearance letter</w:t>
      </w:r>
      <w:r>
        <w:t>. A waiver of the requirement to undergo ethical review means that the research proposal will not be reviewed, and thus cannot be approved ethically.</w:t>
      </w:r>
    </w:p>
    <w:p w:rsidR="007D2F70" w:rsidRDefault="007D2F70" w:rsidP="007D2F70">
      <w:pPr>
        <w:spacing w:line="240" w:lineRule="auto"/>
      </w:pPr>
    </w:p>
    <w:p w:rsidR="007D2F70" w:rsidRDefault="007D2F70" w:rsidP="007D2F70">
      <w:pPr>
        <w:pStyle w:val="ListParagraph"/>
        <w:numPr>
          <w:ilvl w:val="0"/>
          <w:numId w:val="3"/>
        </w:numPr>
        <w:spacing w:line="240" w:lineRule="auto"/>
      </w:pPr>
      <w:r>
        <w:t xml:space="preserve">If it is envisaged at any point that the research methods will be amended, a </w:t>
      </w:r>
      <w:r w:rsidRPr="002B04A0">
        <w:t>Research Proposal Amendment Application Form (REC 8.0)</w:t>
      </w:r>
      <w:r>
        <w:t xml:space="preserve"> must be completed and submitted to the REC Secretariat </w:t>
      </w:r>
      <w:r w:rsidRPr="00B91F14">
        <w:rPr>
          <w:u w:val="single"/>
        </w:rPr>
        <w:t>prior to</w:t>
      </w:r>
      <w:r>
        <w:t xml:space="preserve"> the research being amended even if a waiver has been granted. Amendments to research may only be carried out once a new waiver or (if applicable) ethical clearance letter is issued. </w:t>
      </w:r>
      <w:r w:rsidRPr="00B91F14">
        <w:rPr>
          <w:i/>
        </w:rPr>
        <w:t>See Section 13 of the REC Standard Operating Procedures</w:t>
      </w:r>
      <w:r>
        <w:t>.</w:t>
      </w:r>
    </w:p>
    <w:p w:rsidR="007D2F70" w:rsidRDefault="007D2F70" w:rsidP="007D2F70">
      <w:pPr>
        <w:pStyle w:val="ListParagraph"/>
      </w:pPr>
    </w:p>
    <w:p w:rsidR="007D2F70" w:rsidRDefault="007D2F70" w:rsidP="007D2F70">
      <w:pPr>
        <w:pStyle w:val="ListParagraph"/>
        <w:numPr>
          <w:ilvl w:val="0"/>
          <w:numId w:val="3"/>
        </w:numPr>
        <w:spacing w:line="240" w:lineRule="auto"/>
      </w:pPr>
      <w:r>
        <w:t>The requirement for ethical clearance renewal and closure is also waived.</w:t>
      </w: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  <w:r>
        <w:t>The REC wishes you all the best for your studies.</w:t>
      </w: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  <w:r>
        <w:t>Yours sincerely.</w:t>
      </w: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</w:p>
    <w:p w:rsidR="007D2F70" w:rsidRDefault="007D2F70" w:rsidP="007D2F70">
      <w:pPr>
        <w:spacing w:line="240" w:lineRule="auto"/>
      </w:pPr>
      <w:proofErr w:type="spellStart"/>
      <w:r>
        <w:t>Prof.</w:t>
      </w:r>
      <w:proofErr w:type="spellEnd"/>
      <w:r>
        <w:t xml:space="preserve"> Christopher Stein</w:t>
      </w:r>
    </w:p>
    <w:p w:rsidR="007D2F70" w:rsidRPr="00CB4C42" w:rsidRDefault="007D2F70" w:rsidP="007D2F70">
      <w:pPr>
        <w:spacing w:line="240" w:lineRule="auto"/>
        <w:rPr>
          <w:b/>
        </w:rPr>
      </w:pPr>
      <w:r w:rsidRPr="00CB4C42">
        <w:rPr>
          <w:b/>
        </w:rPr>
        <w:t>Chairperson</w:t>
      </w:r>
      <w:r>
        <w:rPr>
          <w:b/>
        </w:rPr>
        <w:t>: REC</w:t>
      </w:r>
    </w:p>
    <w:p w:rsidR="007D2F70" w:rsidRDefault="007D2F70" w:rsidP="007D2F70">
      <w:pPr>
        <w:spacing w:line="240" w:lineRule="auto"/>
      </w:pPr>
      <w:r>
        <w:t>Tel: 011 559 6564</w:t>
      </w:r>
    </w:p>
    <w:p w:rsidR="007D2F70" w:rsidRDefault="007D2F70" w:rsidP="007D2F70">
      <w:pPr>
        <w:spacing w:line="240" w:lineRule="auto"/>
      </w:pPr>
      <w:r>
        <w:t>Email: cstein@uj.ac.za</w:t>
      </w:r>
    </w:p>
    <w:p w:rsidR="002C2D82" w:rsidRDefault="002C2D82" w:rsidP="009731A1">
      <w:pPr>
        <w:spacing w:line="240" w:lineRule="auto"/>
      </w:pPr>
    </w:p>
    <w:sectPr w:rsidR="002C2D8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93" w:rsidRDefault="00746E93" w:rsidP="00746E93">
      <w:pPr>
        <w:spacing w:line="240" w:lineRule="auto"/>
      </w:pPr>
      <w:r>
        <w:separator/>
      </w:r>
    </w:p>
  </w:endnote>
  <w:endnote w:type="continuationSeparator" w:id="0">
    <w:p w:rsidR="00746E93" w:rsidRDefault="00746E93" w:rsidP="00746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93" w:rsidRPr="005A21F2" w:rsidRDefault="00746E93">
    <w:pPr>
      <w:pStyle w:val="Footer"/>
      <w:rPr>
        <w:sz w:val="18"/>
        <w:szCs w:val="18"/>
      </w:rPr>
    </w:pPr>
    <w:proofErr w:type="spellStart"/>
    <w:r w:rsidRPr="005A21F2">
      <w:rPr>
        <w:sz w:val="18"/>
        <w:szCs w:val="18"/>
      </w:rPr>
      <w:t>RECX</w:t>
    </w:r>
    <w:proofErr w:type="spellEnd"/>
    <w:r w:rsidRPr="005A21F2">
      <w:rPr>
        <w:sz w:val="18"/>
        <w:szCs w:val="18"/>
      </w:rPr>
      <w:t xml:space="preserve"> </w:t>
    </w:r>
    <w:r w:rsidR="007D2F70">
      <w:rPr>
        <w:sz w:val="18"/>
        <w:szCs w:val="18"/>
      </w:rPr>
      <w:t>0</w:t>
    </w:r>
    <w:r w:rsidRPr="005A21F2">
      <w:rPr>
        <w:sz w:val="18"/>
        <w:szCs w:val="18"/>
      </w:rPr>
      <w:t>.0 – Faculty of Health Sciences</w:t>
    </w:r>
    <w:r w:rsidR="00DB538C">
      <w:rPr>
        <w:sz w:val="18"/>
        <w:szCs w:val="18"/>
      </w:rPr>
      <w:tab/>
    </w:r>
    <w:r w:rsidR="00DB538C">
      <w:rPr>
        <w:sz w:val="18"/>
        <w:szCs w:val="18"/>
      </w:rPr>
      <w:tab/>
    </w:r>
    <w:r w:rsidR="00DB538C" w:rsidRPr="00DB538C">
      <w:rPr>
        <w:b/>
        <w:sz w:val="18"/>
        <w:szCs w:val="18"/>
      </w:rPr>
      <w:t>Secretariat:</w:t>
    </w:r>
    <w:r w:rsidR="00DB538C">
      <w:rPr>
        <w:sz w:val="18"/>
        <w:szCs w:val="18"/>
      </w:rPr>
      <w:t xml:space="preserve"> Ms Raihaanah Pieterse</w:t>
    </w:r>
  </w:p>
  <w:p w:rsidR="00746E93" w:rsidRPr="005A21F2" w:rsidRDefault="00746E93">
    <w:pPr>
      <w:pStyle w:val="Footer"/>
      <w:rPr>
        <w:sz w:val="18"/>
        <w:szCs w:val="18"/>
      </w:rPr>
    </w:pPr>
    <w:r w:rsidRPr="005A21F2">
      <w:rPr>
        <w:sz w:val="18"/>
        <w:szCs w:val="18"/>
      </w:rPr>
      <w:t>Research Ethics Committee</w:t>
    </w:r>
    <w:r w:rsidR="00DB538C">
      <w:rPr>
        <w:sz w:val="18"/>
        <w:szCs w:val="18"/>
      </w:rPr>
      <w:tab/>
    </w:r>
    <w:r w:rsidR="00DB538C">
      <w:rPr>
        <w:sz w:val="18"/>
        <w:szCs w:val="18"/>
      </w:rPr>
      <w:tab/>
      <w:t xml:space="preserve">Tel: 011 559 6073  email: rpieterse@uj.ac.za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93" w:rsidRDefault="00746E93" w:rsidP="00746E93">
      <w:pPr>
        <w:spacing w:line="240" w:lineRule="auto"/>
      </w:pPr>
      <w:r>
        <w:separator/>
      </w:r>
    </w:p>
  </w:footnote>
  <w:footnote w:type="continuationSeparator" w:id="0">
    <w:p w:rsidR="00746E93" w:rsidRDefault="00746E93" w:rsidP="00746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3201"/>
    <w:multiLevelType w:val="hybridMultilevel"/>
    <w:tmpl w:val="52FC23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51406"/>
    <w:multiLevelType w:val="hybridMultilevel"/>
    <w:tmpl w:val="CE66B6F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C3E67"/>
    <w:multiLevelType w:val="hybridMultilevel"/>
    <w:tmpl w:val="4712E5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DA"/>
    <w:rsid w:val="0000227C"/>
    <w:rsid w:val="00011884"/>
    <w:rsid w:val="0005361A"/>
    <w:rsid w:val="00077B52"/>
    <w:rsid w:val="001C508B"/>
    <w:rsid w:val="00201F2C"/>
    <w:rsid w:val="0020610E"/>
    <w:rsid w:val="00272445"/>
    <w:rsid w:val="002B04A0"/>
    <w:rsid w:val="002C2D82"/>
    <w:rsid w:val="002C4733"/>
    <w:rsid w:val="003A68CB"/>
    <w:rsid w:val="003B6B65"/>
    <w:rsid w:val="003D2B1F"/>
    <w:rsid w:val="00447FE0"/>
    <w:rsid w:val="004F4480"/>
    <w:rsid w:val="005A21F2"/>
    <w:rsid w:val="005B30FC"/>
    <w:rsid w:val="005D63F2"/>
    <w:rsid w:val="0064621A"/>
    <w:rsid w:val="00682681"/>
    <w:rsid w:val="00746E93"/>
    <w:rsid w:val="007D2F70"/>
    <w:rsid w:val="008B354E"/>
    <w:rsid w:val="008E5A9C"/>
    <w:rsid w:val="009731A1"/>
    <w:rsid w:val="009976C1"/>
    <w:rsid w:val="00A407A4"/>
    <w:rsid w:val="00A9500D"/>
    <w:rsid w:val="00AB2700"/>
    <w:rsid w:val="00B17C0F"/>
    <w:rsid w:val="00B36C9E"/>
    <w:rsid w:val="00B46768"/>
    <w:rsid w:val="00B63DDA"/>
    <w:rsid w:val="00B77226"/>
    <w:rsid w:val="00C13D4C"/>
    <w:rsid w:val="00C80EF6"/>
    <w:rsid w:val="00C9623E"/>
    <w:rsid w:val="00CB4C42"/>
    <w:rsid w:val="00DB538C"/>
    <w:rsid w:val="00DE23C2"/>
    <w:rsid w:val="00E07A8C"/>
    <w:rsid w:val="00EA0CB0"/>
    <w:rsid w:val="00F20045"/>
    <w:rsid w:val="00F47FE9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9E"/>
    <w:pPr>
      <w:spacing w:after="0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B4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E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93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746E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93"/>
    <w:rPr>
      <w:rFonts w:ascii="Arial Narrow" w:hAnsi="Arial Narrow"/>
      <w:sz w:val="20"/>
    </w:rPr>
  </w:style>
  <w:style w:type="character" w:styleId="PlaceholderText">
    <w:name w:val="Placeholder Text"/>
    <w:basedOn w:val="DefaultParagraphFont"/>
    <w:uiPriority w:val="99"/>
    <w:semiHidden/>
    <w:rsid w:val="00E07A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UDSYSTPJJFXM-373160159-290</_dlc_DocId>
    <_dlc_DocIdUrl xmlns="f376de5d-2727-4fc3-a3e9-51e988513571">
      <Url>https://www.uj.ac.za/faculties/health/_layouts/15/DocIdRedir.aspx?ID=UDSYSTPJJFXM-373160159-290</Url>
      <Description>UDSYSTPJJFXM-373160159-290</Description>
    </_dlc_DocIdUrl>
  </documentManagement>
</p:properties>
</file>

<file path=customXml/itemProps1.xml><?xml version="1.0" encoding="utf-8"?>
<ds:datastoreItem xmlns:ds="http://schemas.openxmlformats.org/officeDocument/2006/customXml" ds:itemID="{BBCA62B8-969A-452D-B12C-06BE5A5E0350}"/>
</file>

<file path=customXml/itemProps2.xml><?xml version="1.0" encoding="utf-8"?>
<ds:datastoreItem xmlns:ds="http://schemas.openxmlformats.org/officeDocument/2006/customXml" ds:itemID="{8BE098CF-147A-4839-B33D-2699BF53408B}"/>
</file>

<file path=customXml/itemProps3.xml><?xml version="1.0" encoding="utf-8"?>
<ds:datastoreItem xmlns:ds="http://schemas.openxmlformats.org/officeDocument/2006/customXml" ds:itemID="{873E1EBC-1DA3-41E2-AFA6-292C491683B4}"/>
</file>

<file path=customXml/itemProps4.xml><?xml version="1.0" encoding="utf-8"?>
<ds:datastoreItem xmlns:ds="http://schemas.openxmlformats.org/officeDocument/2006/customXml" ds:itemID="{3F516999-699E-4B06-A89F-2D034C2B44E3}"/>
</file>

<file path=docProps/app.xml><?xml version="1.0" encoding="utf-8"?>
<Properties xmlns="http://schemas.openxmlformats.org/officeDocument/2006/extended-properties" xmlns:vt="http://schemas.openxmlformats.org/officeDocument/2006/docPropsVTypes">
  <Template>REC Waiver Letter (RECX 0.0).dotx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Stein, Chris</cp:lastModifiedBy>
  <cp:revision>37</cp:revision>
  <cp:lastPrinted>2018-11-21T13:00:00Z</cp:lastPrinted>
  <dcterms:created xsi:type="dcterms:W3CDTF">2018-04-02T10:28:00Z</dcterms:created>
  <dcterms:modified xsi:type="dcterms:W3CDTF">2018-11-21T13:01:00Z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9542ca8d-0f20-437f-ab2a-88dba17654b2</vt:lpwstr>
  </property>
</Properties>
</file>