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9E" w:rsidRDefault="00B36C9E" w:rsidP="0059248C">
      <w:pPr>
        <w:pStyle w:val="Heading1"/>
      </w:pPr>
      <w:r>
        <w:rPr>
          <w:rFonts w:eastAsia="Times New Roman"/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-123825</wp:posOffset>
            </wp:positionV>
            <wp:extent cx="1151917" cy="116258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63" cy="11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C9E" w:rsidRDefault="00B36C9E" w:rsidP="00B36C9E">
      <w:pPr>
        <w:jc w:val="center"/>
        <w:rPr>
          <w:b/>
        </w:rPr>
      </w:pPr>
    </w:p>
    <w:p w:rsidR="00B36C9E" w:rsidRDefault="00B36C9E" w:rsidP="00B36C9E">
      <w:pPr>
        <w:jc w:val="center"/>
        <w:rPr>
          <w:b/>
        </w:rPr>
      </w:pPr>
    </w:p>
    <w:p w:rsidR="00B36C9E" w:rsidRDefault="00B36C9E" w:rsidP="00B36C9E">
      <w:pPr>
        <w:jc w:val="center"/>
        <w:rPr>
          <w:b/>
        </w:rPr>
      </w:pPr>
    </w:p>
    <w:p w:rsidR="00B36C9E" w:rsidRDefault="00B36C9E" w:rsidP="00B36C9E">
      <w:pPr>
        <w:jc w:val="center"/>
        <w:rPr>
          <w:b/>
        </w:rPr>
      </w:pPr>
    </w:p>
    <w:p w:rsidR="00B36C9E" w:rsidRDefault="00B36C9E" w:rsidP="00B36C9E">
      <w:pPr>
        <w:jc w:val="center"/>
        <w:rPr>
          <w:b/>
        </w:rPr>
      </w:pPr>
    </w:p>
    <w:p w:rsidR="00B36C9E" w:rsidRDefault="00B36C9E" w:rsidP="00B36C9E">
      <w:pPr>
        <w:jc w:val="center"/>
        <w:rPr>
          <w:b/>
        </w:rPr>
      </w:pPr>
    </w:p>
    <w:p w:rsidR="00B36C9E" w:rsidRDefault="00B36C9E" w:rsidP="00B36C9E">
      <w:pPr>
        <w:jc w:val="center"/>
        <w:rPr>
          <w:b/>
        </w:rPr>
      </w:pPr>
    </w:p>
    <w:p w:rsidR="00B36C9E" w:rsidRPr="00D42F80" w:rsidRDefault="00B36C9E" w:rsidP="00B36C9E">
      <w:pPr>
        <w:jc w:val="center"/>
        <w:rPr>
          <w:b/>
        </w:rPr>
      </w:pPr>
      <w:r w:rsidRPr="00D42F80">
        <w:rPr>
          <w:b/>
        </w:rPr>
        <w:t>FACULTY OF HEALTH SCIENCES</w:t>
      </w:r>
    </w:p>
    <w:p w:rsidR="00B36C9E" w:rsidRDefault="00B36C9E" w:rsidP="00B36C9E">
      <w:pPr>
        <w:jc w:val="center"/>
      </w:pPr>
      <w:r>
        <w:t>RESEARCH ETHICS COMMITTEE</w:t>
      </w:r>
    </w:p>
    <w:p w:rsidR="00B46768" w:rsidRDefault="00B46768" w:rsidP="00B36C9E">
      <w:pPr>
        <w:jc w:val="center"/>
      </w:pPr>
    </w:p>
    <w:p w:rsidR="00B46768" w:rsidRPr="00B46768" w:rsidRDefault="00B46768" w:rsidP="00B36C9E">
      <w:pPr>
        <w:jc w:val="center"/>
        <w:rPr>
          <w:i/>
        </w:rPr>
      </w:pPr>
      <w:r w:rsidRPr="00B46768">
        <w:rPr>
          <w:i/>
        </w:rPr>
        <w:t>NHREC Registration: REC 241112-035</w:t>
      </w:r>
    </w:p>
    <w:p w:rsidR="00B36C9E" w:rsidRDefault="00B36C9E" w:rsidP="00B36C9E">
      <w:pPr>
        <w:jc w:val="center"/>
      </w:pPr>
    </w:p>
    <w:p w:rsidR="00B36C9E" w:rsidRPr="00D42F80" w:rsidRDefault="00246D17" w:rsidP="00C9623E">
      <w:pPr>
        <w:jc w:val="center"/>
        <w:rPr>
          <w:b/>
        </w:rPr>
      </w:pPr>
      <w:r>
        <w:rPr>
          <w:b/>
        </w:rPr>
        <w:t>RESEARCH ETHICS RISK</w:t>
      </w:r>
      <w:r w:rsidR="00A43060">
        <w:rPr>
          <w:b/>
        </w:rPr>
        <w:t xml:space="preserve"> &amp; REVIEW</w:t>
      </w:r>
    </w:p>
    <w:p w:rsidR="00B36C9E" w:rsidRDefault="00B36C9E" w:rsidP="00B36C9E">
      <w:pPr>
        <w:jc w:val="center"/>
      </w:pPr>
    </w:p>
    <w:p w:rsidR="00B46768" w:rsidRDefault="00B46768" w:rsidP="00B36C9E">
      <w:pPr>
        <w:jc w:val="center"/>
      </w:pPr>
    </w:p>
    <w:tbl>
      <w:tblPr>
        <w:tblStyle w:val="TableGrid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3118"/>
        <w:gridCol w:w="393"/>
      </w:tblGrid>
      <w:tr w:rsidR="00D70954" w:rsidRPr="00D42F80" w:rsidTr="00D70954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54" w:rsidRPr="00D42F80" w:rsidRDefault="00D70954" w:rsidP="002B56B9">
            <w:pPr>
              <w:rPr>
                <w:szCs w:val="20"/>
              </w:rPr>
            </w:pPr>
            <w:r>
              <w:rPr>
                <w:szCs w:val="20"/>
              </w:rPr>
              <w:t xml:space="preserve">This </w:t>
            </w:r>
            <w:r w:rsidR="002B56B9">
              <w:rPr>
                <w:szCs w:val="20"/>
              </w:rPr>
              <w:t xml:space="preserve">research proposal has been classified as: </w:t>
            </w:r>
            <w:r>
              <w:rPr>
                <w:szCs w:val="20"/>
              </w:rPr>
              <w:t xml:space="preserve">            </w:t>
            </w:r>
            <w:r w:rsidRPr="00D70954">
              <w:rPr>
                <w:b/>
                <w:szCs w:val="20"/>
              </w:rPr>
              <w:t>LOW RISK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4" w:rsidRPr="00D42F80" w:rsidRDefault="00D70954" w:rsidP="00D70954">
            <w:pPr>
              <w:jc w:val="center"/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54" w:rsidRPr="00D70954" w:rsidRDefault="00D70954" w:rsidP="00D70954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             </w:t>
            </w:r>
            <w:r w:rsidR="0059248C">
              <w:rPr>
                <w:szCs w:val="20"/>
              </w:rPr>
              <w:t xml:space="preserve">  </w:t>
            </w:r>
            <w:r w:rsidRPr="00D70954">
              <w:rPr>
                <w:b/>
                <w:szCs w:val="20"/>
              </w:rPr>
              <w:t>GREATER THAN LOW RISK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4" w:rsidRPr="003312C5" w:rsidRDefault="00D70954" w:rsidP="00D70954">
            <w:pPr>
              <w:jc w:val="center"/>
              <w:rPr>
                <w:b/>
                <w:szCs w:val="20"/>
              </w:rPr>
            </w:pPr>
          </w:p>
        </w:tc>
      </w:tr>
    </w:tbl>
    <w:p w:rsidR="002B56B9" w:rsidRDefault="002B56B9"/>
    <w:tbl>
      <w:tblPr>
        <w:tblStyle w:val="TableGrid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3118"/>
        <w:gridCol w:w="393"/>
      </w:tblGrid>
      <w:tr w:rsidR="0059248C" w:rsidRPr="00D42F80" w:rsidTr="00A30BAE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48C" w:rsidRPr="00D42F80" w:rsidRDefault="0059248C" w:rsidP="0059248C">
            <w:pPr>
              <w:rPr>
                <w:szCs w:val="20"/>
              </w:rPr>
            </w:pPr>
            <w:r>
              <w:rPr>
                <w:szCs w:val="20"/>
              </w:rPr>
              <w:t xml:space="preserve">This research proposal has been classified as a clinical trial:  </w:t>
            </w:r>
            <w:r w:rsidRPr="0059248C">
              <w:rPr>
                <w:b/>
                <w:szCs w:val="20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8C" w:rsidRPr="00D42F80" w:rsidRDefault="0059248C" w:rsidP="00A30BAE">
            <w:pPr>
              <w:jc w:val="center"/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48C" w:rsidRPr="0059248C" w:rsidRDefault="0059248C" w:rsidP="0059248C">
            <w:pPr>
              <w:jc w:val="right"/>
              <w:rPr>
                <w:b/>
                <w:szCs w:val="20"/>
              </w:rPr>
            </w:pPr>
            <w:r w:rsidRPr="0059248C">
              <w:rPr>
                <w:b/>
                <w:szCs w:val="20"/>
              </w:rPr>
              <w:t xml:space="preserve">            NO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8C" w:rsidRPr="003312C5" w:rsidRDefault="0059248C" w:rsidP="00A30BAE">
            <w:pPr>
              <w:jc w:val="center"/>
              <w:rPr>
                <w:b/>
                <w:szCs w:val="20"/>
              </w:rPr>
            </w:pPr>
          </w:p>
        </w:tc>
      </w:tr>
    </w:tbl>
    <w:p w:rsidR="002B56B9" w:rsidRDefault="002B56B9"/>
    <w:tbl>
      <w:tblPr>
        <w:tblStyle w:val="TableGrid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386"/>
        <w:gridCol w:w="3386"/>
      </w:tblGrid>
      <w:tr w:rsidR="002B56B9" w:rsidRPr="00D42F80" w:rsidTr="002B56B9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2B56B9" w:rsidRPr="00D42F80" w:rsidRDefault="002B56B9" w:rsidP="00272445">
            <w:pPr>
              <w:rPr>
                <w:szCs w:val="20"/>
              </w:rPr>
            </w:pPr>
            <w:r>
              <w:rPr>
                <w:szCs w:val="20"/>
              </w:rPr>
              <w:t>Next Steps</w:t>
            </w:r>
            <w:r w:rsidR="00044F06">
              <w:rPr>
                <w:szCs w:val="20"/>
              </w:rPr>
              <w:t>: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9" w:rsidRPr="002B56B9" w:rsidRDefault="002B56B9" w:rsidP="002B56B9">
            <w:pPr>
              <w:rPr>
                <w:b/>
                <w:szCs w:val="20"/>
                <w:u w:val="single"/>
              </w:rPr>
            </w:pPr>
            <w:r w:rsidRPr="002B56B9">
              <w:rPr>
                <w:b/>
                <w:szCs w:val="20"/>
                <w:u w:val="single"/>
              </w:rPr>
              <w:t>LOW RISK</w:t>
            </w:r>
          </w:p>
          <w:p w:rsidR="002B56B9" w:rsidRDefault="002B56B9" w:rsidP="002B56B9">
            <w:pPr>
              <w:rPr>
                <w:szCs w:val="20"/>
              </w:rPr>
            </w:pPr>
          </w:p>
          <w:p w:rsidR="002B56B9" w:rsidRPr="002B56B9" w:rsidRDefault="002B56B9" w:rsidP="002B56B9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2B56B9">
              <w:rPr>
                <w:szCs w:val="20"/>
              </w:rPr>
              <w:t xml:space="preserve">Complete the review using the REC 4.0 review form (electronically) – </w:t>
            </w:r>
            <w:r w:rsidRPr="002B56B9">
              <w:rPr>
                <w:szCs w:val="20"/>
                <w:u w:val="single"/>
              </w:rPr>
              <w:t>within 10 working days</w:t>
            </w:r>
            <w:r w:rsidRPr="002B56B9">
              <w:rPr>
                <w:szCs w:val="20"/>
              </w:rPr>
              <w:t>.</w:t>
            </w:r>
          </w:p>
          <w:p w:rsidR="002B56B9" w:rsidRPr="002B56B9" w:rsidRDefault="002B56B9" w:rsidP="002B56B9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2B56B9">
              <w:rPr>
                <w:szCs w:val="20"/>
              </w:rPr>
              <w:t>Print and sign the review form.</w:t>
            </w:r>
          </w:p>
          <w:p w:rsidR="002B56B9" w:rsidRPr="002B56B9" w:rsidRDefault="002B56B9" w:rsidP="002B56B9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2B56B9">
              <w:rPr>
                <w:szCs w:val="20"/>
              </w:rPr>
              <w:t xml:space="preserve">Return immediately to Ms </w:t>
            </w:r>
            <w:proofErr w:type="spellStart"/>
            <w:r w:rsidRPr="002B56B9">
              <w:rPr>
                <w:szCs w:val="20"/>
              </w:rPr>
              <w:t>Rainaanah</w:t>
            </w:r>
            <w:proofErr w:type="spellEnd"/>
            <w:r w:rsidRPr="002B56B9">
              <w:rPr>
                <w:szCs w:val="20"/>
              </w:rPr>
              <w:t xml:space="preserve"> Pieterse</w:t>
            </w:r>
            <w:r w:rsidR="00D01C37">
              <w:rPr>
                <w:szCs w:val="20"/>
              </w:rPr>
              <w:t xml:space="preserve"> or postgraduate proposals or Ms </w:t>
            </w:r>
            <w:proofErr w:type="spellStart"/>
            <w:r w:rsidR="00D01C37">
              <w:rPr>
                <w:szCs w:val="20"/>
              </w:rPr>
              <w:t>Dikeledi</w:t>
            </w:r>
            <w:proofErr w:type="spellEnd"/>
            <w:r w:rsidR="00D01C37">
              <w:rPr>
                <w:szCs w:val="20"/>
              </w:rPr>
              <w:t xml:space="preserve"> Dire for undergraduate proposals</w:t>
            </w:r>
            <w:bookmarkStart w:id="0" w:name="_GoBack"/>
            <w:bookmarkEnd w:id="0"/>
            <w:r w:rsidRPr="002B56B9">
              <w:rPr>
                <w:szCs w:val="20"/>
              </w:rPr>
              <w:t>.</w:t>
            </w:r>
          </w:p>
          <w:p w:rsidR="002B56B9" w:rsidRPr="00246D17" w:rsidRDefault="002B56B9" w:rsidP="002B56B9">
            <w:pPr>
              <w:rPr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9" w:rsidRPr="002B56B9" w:rsidRDefault="002B56B9" w:rsidP="002B56B9">
            <w:pPr>
              <w:rPr>
                <w:b/>
                <w:szCs w:val="20"/>
                <w:u w:val="single"/>
              </w:rPr>
            </w:pPr>
            <w:r w:rsidRPr="002B56B9">
              <w:rPr>
                <w:b/>
                <w:szCs w:val="20"/>
                <w:u w:val="single"/>
              </w:rPr>
              <w:t>GREATER THAN LOW RISK</w:t>
            </w:r>
          </w:p>
          <w:p w:rsidR="002B56B9" w:rsidRDefault="002B56B9" w:rsidP="002B56B9">
            <w:pPr>
              <w:rPr>
                <w:szCs w:val="20"/>
              </w:rPr>
            </w:pPr>
          </w:p>
          <w:p w:rsidR="002B56B9" w:rsidRPr="002B56B9" w:rsidRDefault="002B56B9" w:rsidP="002B56B9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2B56B9">
              <w:rPr>
                <w:szCs w:val="20"/>
              </w:rPr>
              <w:t xml:space="preserve">Complete the review using the REC 4.0 review form (electronically) – </w:t>
            </w:r>
            <w:r w:rsidRPr="002B56B9">
              <w:rPr>
                <w:szCs w:val="20"/>
                <w:u w:val="single"/>
              </w:rPr>
              <w:t>before the next scheduled REC meeting.</w:t>
            </w:r>
          </w:p>
          <w:p w:rsidR="002B56B9" w:rsidRPr="002B56B9" w:rsidRDefault="002B56B9" w:rsidP="002B56B9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2B56B9">
              <w:rPr>
                <w:szCs w:val="20"/>
              </w:rPr>
              <w:t>Print and sign the review form.</w:t>
            </w:r>
          </w:p>
          <w:p w:rsidR="002B56B9" w:rsidRDefault="002B56B9" w:rsidP="002B56B9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2B56B9">
              <w:rPr>
                <w:szCs w:val="20"/>
              </w:rPr>
              <w:t>Take the review form with you to the REC meeting for a decision to be made.</w:t>
            </w:r>
          </w:p>
          <w:p w:rsidR="0059248C" w:rsidRDefault="0059248C" w:rsidP="0059248C">
            <w:pPr>
              <w:rPr>
                <w:szCs w:val="20"/>
              </w:rPr>
            </w:pPr>
          </w:p>
          <w:p w:rsidR="0059248C" w:rsidRPr="0059248C" w:rsidRDefault="0059248C" w:rsidP="0059248C">
            <w:pPr>
              <w:rPr>
                <w:b/>
                <w:szCs w:val="20"/>
                <w:u w:val="single"/>
              </w:rPr>
            </w:pPr>
            <w:r w:rsidRPr="0059248C">
              <w:rPr>
                <w:b/>
                <w:szCs w:val="20"/>
                <w:u w:val="single"/>
              </w:rPr>
              <w:t>CLINICAL TRIAL</w:t>
            </w:r>
          </w:p>
          <w:p w:rsidR="0059248C" w:rsidRDefault="0059248C" w:rsidP="0059248C">
            <w:pPr>
              <w:rPr>
                <w:szCs w:val="20"/>
              </w:rPr>
            </w:pPr>
          </w:p>
          <w:p w:rsidR="0059248C" w:rsidRPr="0059248C" w:rsidRDefault="0059248C" w:rsidP="0059248C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 xml:space="preserve">In addition to the REC 4.0 review form, </w:t>
            </w:r>
            <w:r w:rsidRPr="0059248C">
              <w:rPr>
                <w:szCs w:val="20"/>
                <w:u w:val="single"/>
              </w:rPr>
              <w:t>please also complete the REC 4a.0 review form for clinical trials</w:t>
            </w:r>
            <w:r>
              <w:rPr>
                <w:szCs w:val="20"/>
              </w:rPr>
              <w:t>.</w:t>
            </w:r>
          </w:p>
          <w:p w:rsidR="0059248C" w:rsidRDefault="0059248C" w:rsidP="0059248C">
            <w:pPr>
              <w:rPr>
                <w:szCs w:val="20"/>
              </w:rPr>
            </w:pPr>
          </w:p>
          <w:p w:rsidR="0059248C" w:rsidRPr="0059248C" w:rsidRDefault="0059248C" w:rsidP="0059248C">
            <w:pPr>
              <w:rPr>
                <w:szCs w:val="20"/>
              </w:rPr>
            </w:pPr>
          </w:p>
        </w:tc>
      </w:tr>
    </w:tbl>
    <w:p w:rsidR="00EA0CB0" w:rsidRDefault="00EA0CB0" w:rsidP="00F47FE9">
      <w:pPr>
        <w:spacing w:line="240" w:lineRule="auto"/>
      </w:pPr>
    </w:p>
    <w:p w:rsidR="00C55F85" w:rsidRDefault="00C55F85" w:rsidP="00F47FE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5F85" w:rsidTr="00C55F85"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C55F85" w:rsidRPr="00C55F85" w:rsidRDefault="00C55F85" w:rsidP="00C55F85">
            <w:pPr>
              <w:jc w:val="center"/>
              <w:rPr>
                <w:b/>
              </w:rPr>
            </w:pPr>
          </w:p>
          <w:p w:rsidR="00C55F85" w:rsidRPr="00C55F85" w:rsidRDefault="00C55F85" w:rsidP="00C55F85">
            <w:pPr>
              <w:jc w:val="center"/>
              <w:rPr>
                <w:b/>
              </w:rPr>
            </w:pPr>
            <w:r w:rsidRPr="00C55F85">
              <w:rPr>
                <w:b/>
              </w:rPr>
              <w:t xml:space="preserve">ALL REC FORMS CAN BE ACCESSED AT </w:t>
            </w:r>
            <w:hyperlink r:id="rId8" w:history="1">
              <w:r w:rsidRPr="00C55F85">
                <w:rPr>
                  <w:rStyle w:val="Hyperlink"/>
                  <w:b/>
                </w:rPr>
                <w:t>https://ujac.sharepoint.com/sites/HSREC/</w:t>
              </w:r>
            </w:hyperlink>
          </w:p>
          <w:p w:rsidR="00C55F85" w:rsidRPr="00C55F85" w:rsidRDefault="00C55F85" w:rsidP="00C55F85">
            <w:pPr>
              <w:jc w:val="center"/>
              <w:rPr>
                <w:b/>
              </w:rPr>
            </w:pPr>
          </w:p>
        </w:tc>
      </w:tr>
    </w:tbl>
    <w:p w:rsidR="00CB4C42" w:rsidRDefault="00CB4C42" w:rsidP="00F47FE9">
      <w:pPr>
        <w:spacing w:line="240" w:lineRule="auto"/>
      </w:pPr>
    </w:p>
    <w:p w:rsidR="00CB4C42" w:rsidRDefault="00CB4C42" w:rsidP="00F47FE9">
      <w:pPr>
        <w:spacing w:line="240" w:lineRule="auto"/>
      </w:pPr>
    </w:p>
    <w:p w:rsidR="004C6C5C" w:rsidRDefault="00D01C37"/>
    <w:sectPr w:rsidR="004C6C5C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93" w:rsidRDefault="00746E93" w:rsidP="00746E93">
      <w:pPr>
        <w:spacing w:line="240" w:lineRule="auto"/>
      </w:pPr>
      <w:r>
        <w:separator/>
      </w:r>
    </w:p>
  </w:endnote>
  <w:endnote w:type="continuationSeparator" w:id="0">
    <w:p w:rsidR="00746E93" w:rsidRDefault="00746E93" w:rsidP="00746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93" w:rsidRPr="005A21F2" w:rsidRDefault="00746E93">
    <w:pPr>
      <w:pStyle w:val="Footer"/>
      <w:rPr>
        <w:sz w:val="18"/>
        <w:szCs w:val="18"/>
      </w:rPr>
    </w:pPr>
    <w:r w:rsidRPr="005A21F2">
      <w:rPr>
        <w:sz w:val="18"/>
        <w:szCs w:val="18"/>
      </w:rPr>
      <w:t>Faculty of Health Sciences</w:t>
    </w:r>
  </w:p>
  <w:p w:rsidR="00746E93" w:rsidRPr="005A21F2" w:rsidRDefault="00746E93">
    <w:pPr>
      <w:pStyle w:val="Footer"/>
      <w:rPr>
        <w:sz w:val="18"/>
        <w:szCs w:val="18"/>
      </w:rPr>
    </w:pPr>
    <w:r w:rsidRPr="005A21F2">
      <w:rPr>
        <w:sz w:val="18"/>
        <w:szCs w:val="18"/>
      </w:rPr>
      <w:t>Research Ethics Committee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93" w:rsidRDefault="00746E93" w:rsidP="00746E93">
      <w:pPr>
        <w:spacing w:line="240" w:lineRule="auto"/>
      </w:pPr>
      <w:r>
        <w:separator/>
      </w:r>
    </w:p>
  </w:footnote>
  <w:footnote w:type="continuationSeparator" w:id="0">
    <w:p w:rsidR="00746E93" w:rsidRDefault="00746E93" w:rsidP="00746E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AB"/>
    <w:multiLevelType w:val="hybridMultilevel"/>
    <w:tmpl w:val="96B0508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85FCC"/>
    <w:multiLevelType w:val="hybridMultilevel"/>
    <w:tmpl w:val="A4F010B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5F558A"/>
    <w:multiLevelType w:val="hybridMultilevel"/>
    <w:tmpl w:val="B8E48B8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C3E67"/>
    <w:multiLevelType w:val="hybridMultilevel"/>
    <w:tmpl w:val="4712E5F0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DA"/>
    <w:rsid w:val="0000227C"/>
    <w:rsid w:val="00011884"/>
    <w:rsid w:val="00044F06"/>
    <w:rsid w:val="0005361A"/>
    <w:rsid w:val="00077B52"/>
    <w:rsid w:val="00201F2C"/>
    <w:rsid w:val="0020610E"/>
    <w:rsid w:val="00246D17"/>
    <w:rsid w:val="00272445"/>
    <w:rsid w:val="002B56B9"/>
    <w:rsid w:val="003312C5"/>
    <w:rsid w:val="003A68CB"/>
    <w:rsid w:val="003B6B65"/>
    <w:rsid w:val="003D2B1F"/>
    <w:rsid w:val="00447FE0"/>
    <w:rsid w:val="00487987"/>
    <w:rsid w:val="004F4480"/>
    <w:rsid w:val="00541FE7"/>
    <w:rsid w:val="0059248C"/>
    <w:rsid w:val="005A21F2"/>
    <w:rsid w:val="005D63F2"/>
    <w:rsid w:val="005F3605"/>
    <w:rsid w:val="0064621A"/>
    <w:rsid w:val="006D5065"/>
    <w:rsid w:val="00746E93"/>
    <w:rsid w:val="008B354E"/>
    <w:rsid w:val="009B51A3"/>
    <w:rsid w:val="00A43060"/>
    <w:rsid w:val="00A9500D"/>
    <w:rsid w:val="00B36C9E"/>
    <w:rsid w:val="00B46768"/>
    <w:rsid w:val="00B63DDA"/>
    <w:rsid w:val="00B77226"/>
    <w:rsid w:val="00C55F85"/>
    <w:rsid w:val="00C9623E"/>
    <w:rsid w:val="00CB45B1"/>
    <w:rsid w:val="00CB4C42"/>
    <w:rsid w:val="00D01C37"/>
    <w:rsid w:val="00D70954"/>
    <w:rsid w:val="00EA0CB0"/>
    <w:rsid w:val="00F4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9E"/>
    <w:pPr>
      <w:spacing w:after="0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3F2"/>
    <w:pPr>
      <w:keepNext/>
      <w:keepLines/>
      <w:spacing w:line="276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3F2"/>
    <w:pPr>
      <w:keepNext/>
      <w:keepLines/>
      <w:spacing w:line="276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3F2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3F2"/>
    <w:rPr>
      <w:rFonts w:eastAsiaTheme="majorEastAsia" w:cstheme="majorBidi"/>
      <w:i/>
      <w:szCs w:val="26"/>
    </w:rPr>
  </w:style>
  <w:style w:type="table" w:styleId="TableGrid">
    <w:name w:val="Table Grid"/>
    <w:basedOn w:val="TableNormal"/>
    <w:uiPriority w:val="39"/>
    <w:rsid w:val="00B4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E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93"/>
    <w:rPr>
      <w:rFonts w:ascii="Arial Narrow" w:hAnsi="Arial Narrow"/>
      <w:sz w:val="20"/>
    </w:rPr>
  </w:style>
  <w:style w:type="paragraph" w:styleId="Footer">
    <w:name w:val="footer"/>
    <w:basedOn w:val="Normal"/>
    <w:link w:val="FooterChar"/>
    <w:uiPriority w:val="99"/>
    <w:unhideWhenUsed/>
    <w:rsid w:val="00746E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93"/>
    <w:rPr>
      <w:rFonts w:ascii="Arial Narrow" w:hAnsi="Arial Narrow"/>
      <w:sz w:val="20"/>
    </w:rPr>
  </w:style>
  <w:style w:type="character" w:styleId="Hyperlink">
    <w:name w:val="Hyperlink"/>
    <w:basedOn w:val="DefaultParagraphFont"/>
    <w:uiPriority w:val="99"/>
    <w:unhideWhenUsed/>
    <w:rsid w:val="00C55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ac.sharepoint.com/sites/HSREC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0E398D380304CA378B1CC60953B5E" ma:contentTypeVersion="1" ma:contentTypeDescription="Create a new document." ma:contentTypeScope="" ma:versionID="65417e139bcd0f9331219cff07d6d0f5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UDSYSTPJJFXM-373160159-289</_dlc_DocId>
    <_dlc_DocIdUrl xmlns="f376de5d-2727-4fc3-a3e9-51e988513571">
      <Url>https://www.uj.ac.za/faculties/health/_layouts/15/DocIdRedir.aspx?ID=UDSYSTPJJFXM-373160159-289</Url>
      <Description>UDSYSTPJJFXM-373160159-289</Description>
    </_dlc_DocIdUrl>
  </documentManagement>
</p:properties>
</file>

<file path=customXml/itemProps1.xml><?xml version="1.0" encoding="utf-8"?>
<ds:datastoreItem xmlns:ds="http://schemas.openxmlformats.org/officeDocument/2006/customXml" ds:itemID="{9524263A-1D25-4365-9478-92C207C0A9D1}"/>
</file>

<file path=customXml/itemProps2.xml><?xml version="1.0" encoding="utf-8"?>
<ds:datastoreItem xmlns:ds="http://schemas.openxmlformats.org/officeDocument/2006/customXml" ds:itemID="{AB13524C-CBB9-46C8-AE7E-532E292948E9}"/>
</file>

<file path=customXml/itemProps3.xml><?xml version="1.0" encoding="utf-8"?>
<ds:datastoreItem xmlns:ds="http://schemas.openxmlformats.org/officeDocument/2006/customXml" ds:itemID="{53AFD834-A0B2-4F05-8B70-0A0C0C150771}"/>
</file>

<file path=customXml/itemProps4.xml><?xml version="1.0" encoding="utf-8"?>
<ds:datastoreItem xmlns:ds="http://schemas.openxmlformats.org/officeDocument/2006/customXml" ds:itemID="{7AA01592-2FB4-46BF-BAEF-71A537FD589C}"/>
</file>

<file path=docProps/app.xml><?xml version="1.0" encoding="utf-8"?>
<Properties xmlns="http://schemas.openxmlformats.org/officeDocument/2006/extended-properties" xmlns:vt="http://schemas.openxmlformats.org/officeDocument/2006/docPropsVTypes">
  <Template>REC Risk Cover for Review.dotx</Template>
  <TotalTime>73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Christopher</dc:creator>
  <cp:keywords/>
  <dc:description/>
  <cp:lastModifiedBy>Stein, Chris</cp:lastModifiedBy>
  <cp:revision>31</cp:revision>
  <dcterms:created xsi:type="dcterms:W3CDTF">2018-04-02T10:28:00Z</dcterms:created>
  <dcterms:modified xsi:type="dcterms:W3CDTF">2019-01-28T08:47:00Z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0x010100B7B0E398D380304CA378B1CC60953B5E</vt:lpwstr>
  </property>
  <property fmtid="{D5CDD505-2E9C-101B-9397-08002B2CF9AE}" pid="3" name="_dlc_DocIdItemGuid">
    <vt:lpwstr>7060b703-9c89-4616-a04e-0ff7b53e87f6</vt:lpwstr>
  </property>
</Properties>
</file>